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827C" w14:textId="77777777" w:rsidR="001C31A4" w:rsidRDefault="001C31A4">
      <w:pPr>
        <w:rPr>
          <w:rFonts w:eastAsia="Times New Roman"/>
          <w:lang w:val="nl-NL" w:eastAsia="nl-BE"/>
        </w:rPr>
      </w:pPr>
    </w:p>
    <w:p w14:paraId="1205806E" w14:textId="0D58863F" w:rsidR="006D5DB6" w:rsidRPr="00CE5460" w:rsidRDefault="009D7897" w:rsidP="00CE5460">
      <w:pPr>
        <w:pStyle w:val="DocumenttitelK"/>
      </w:pPr>
      <w:r>
        <w:t>Attest van hoofdgebruik</w:t>
      </w:r>
    </w:p>
    <w:p w14:paraId="46D4D92F" w14:textId="77777777" w:rsidR="008E4EDF" w:rsidRDefault="008E4EDF">
      <w:pPr>
        <w:rPr>
          <w:rFonts w:eastAsia="Times New Roman"/>
          <w:lang w:val="nl-NL" w:eastAsia="nl-BE"/>
        </w:rPr>
      </w:pPr>
    </w:p>
    <w:p w14:paraId="7DCB6125" w14:textId="23CE9272" w:rsidR="001C31A4" w:rsidRPr="008E4EDF" w:rsidRDefault="00CE5460">
      <w:pPr>
        <w:rPr>
          <w:rFonts w:eastAsia="Times New Roman"/>
          <w:b/>
          <w:bCs/>
          <w:i/>
          <w:iCs/>
          <w:lang w:val="nl-NL" w:eastAsia="nl-BE"/>
        </w:rPr>
      </w:pPr>
      <w:r w:rsidRPr="008E4EDF">
        <w:rPr>
          <w:b/>
          <w:bCs/>
          <w:i/>
          <w:iCs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0B99C36" wp14:editId="2BAA8F39">
            <wp:simplePos x="0" y="0"/>
            <wp:positionH relativeFrom="column">
              <wp:posOffset>5363294</wp:posOffset>
            </wp:positionH>
            <wp:positionV relativeFrom="page">
              <wp:posOffset>9179105</wp:posOffset>
            </wp:positionV>
            <wp:extent cx="720000" cy="900000"/>
            <wp:effectExtent l="0" t="0" r="44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Kortrijk-logo-web_ROOD-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5F" w:rsidRPr="008E4EDF">
        <w:rPr>
          <w:rFonts w:eastAsia="Times New Roman"/>
          <w:b/>
          <w:bCs/>
          <w:i/>
          <w:iCs/>
          <w:lang w:val="nl-NL" w:eastAsia="nl-BE"/>
        </w:rPr>
        <w:t>Eigenaar van de wagen</w:t>
      </w:r>
    </w:p>
    <w:p w14:paraId="05CB7930" w14:textId="0DD734B5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 xml:space="preserve">Firmanaam </w:t>
      </w:r>
      <w:r w:rsidR="008E4EDF" w:rsidRPr="008E4EDF">
        <w:rPr>
          <w:rFonts w:eastAsia="Times New Roman"/>
          <w:i/>
          <w:iCs/>
          <w:lang w:val="nl-NL" w:eastAsia="nl-BE"/>
        </w:rPr>
        <w:t>(</w:t>
      </w:r>
      <w:r w:rsidRPr="008E4EDF">
        <w:rPr>
          <w:rFonts w:eastAsia="Times New Roman"/>
          <w:i/>
          <w:iCs/>
          <w:lang w:val="nl-NL" w:eastAsia="nl-BE"/>
        </w:rPr>
        <w:t>indien firmawagen</w:t>
      </w:r>
      <w:r w:rsidR="008E4EDF" w:rsidRPr="008E4EDF">
        <w:rPr>
          <w:rFonts w:eastAsia="Times New Roman"/>
          <w:i/>
          <w:iCs/>
          <w:lang w:val="nl-NL" w:eastAsia="nl-BE"/>
        </w:rPr>
        <w:t>)</w:t>
      </w:r>
      <w:r>
        <w:rPr>
          <w:rFonts w:eastAsia="Times New Roman"/>
          <w:lang w:val="nl-NL" w:eastAsia="nl-BE"/>
        </w:rPr>
        <w:t xml:space="preserve"> </w:t>
      </w:r>
      <w:r>
        <w:rPr>
          <w:rFonts w:eastAsia="Times New Roman"/>
          <w:lang w:val="nl-NL" w:eastAsia="nl-BE"/>
        </w:rPr>
        <w:tab/>
      </w:r>
    </w:p>
    <w:p w14:paraId="08F1AED1" w14:textId="30D1980A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Naam</w:t>
      </w:r>
      <w:r>
        <w:rPr>
          <w:rFonts w:eastAsia="Times New Roman"/>
          <w:lang w:val="nl-NL" w:eastAsia="nl-BE"/>
        </w:rPr>
        <w:tab/>
      </w:r>
    </w:p>
    <w:p w14:paraId="6D8DBAB4" w14:textId="73C27CF0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Voornaam</w:t>
      </w:r>
      <w:r>
        <w:rPr>
          <w:rFonts w:eastAsia="Times New Roman"/>
          <w:lang w:val="nl-NL" w:eastAsia="nl-BE"/>
        </w:rPr>
        <w:tab/>
      </w:r>
    </w:p>
    <w:p w14:paraId="1E263FFF" w14:textId="07400411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Adres</w:t>
      </w:r>
      <w:r>
        <w:rPr>
          <w:rFonts w:eastAsia="Times New Roman"/>
          <w:lang w:val="nl-NL" w:eastAsia="nl-BE"/>
        </w:rPr>
        <w:tab/>
      </w:r>
    </w:p>
    <w:p w14:paraId="263DDD46" w14:textId="3DE8C3D6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Postcode + gemeente</w:t>
      </w:r>
      <w:r>
        <w:rPr>
          <w:rFonts w:eastAsia="Times New Roman"/>
          <w:lang w:val="nl-NL" w:eastAsia="nl-BE"/>
        </w:rPr>
        <w:tab/>
      </w:r>
    </w:p>
    <w:p w14:paraId="67E0E65A" w14:textId="162E3E62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Telefoon</w:t>
      </w:r>
      <w:r>
        <w:rPr>
          <w:rFonts w:eastAsia="Times New Roman"/>
          <w:lang w:val="nl-NL" w:eastAsia="nl-BE"/>
        </w:rPr>
        <w:tab/>
      </w:r>
    </w:p>
    <w:p w14:paraId="071BE1AA" w14:textId="53ACE2BD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</w:p>
    <w:p w14:paraId="2A835E67" w14:textId="26AA3F28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 w:rsidRPr="008E4EDF">
        <w:rPr>
          <w:rFonts w:eastAsia="Times New Roman"/>
          <w:b/>
          <w:bCs/>
          <w:i/>
          <w:iCs/>
          <w:lang w:val="nl-NL" w:eastAsia="nl-BE"/>
        </w:rPr>
        <w:t>Verklaart hierbij dat onderstaande hoofdgebruiker is van de wagen</w:t>
      </w:r>
      <w:r>
        <w:rPr>
          <w:rFonts w:eastAsia="Times New Roman"/>
          <w:lang w:val="nl-NL" w:eastAsia="nl-BE"/>
        </w:rPr>
        <w:t xml:space="preserve"> :</w:t>
      </w:r>
    </w:p>
    <w:p w14:paraId="0FBB6A66" w14:textId="77777777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Naam</w:t>
      </w:r>
      <w:r>
        <w:rPr>
          <w:rFonts w:eastAsia="Times New Roman"/>
          <w:lang w:val="nl-NL" w:eastAsia="nl-BE"/>
        </w:rPr>
        <w:tab/>
      </w:r>
    </w:p>
    <w:p w14:paraId="23ED8FC4" w14:textId="77777777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Voornaam</w:t>
      </w:r>
      <w:r>
        <w:rPr>
          <w:rFonts w:eastAsia="Times New Roman"/>
          <w:lang w:val="nl-NL" w:eastAsia="nl-BE"/>
        </w:rPr>
        <w:tab/>
      </w:r>
    </w:p>
    <w:p w14:paraId="6BB11B55" w14:textId="77777777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Adres</w:t>
      </w:r>
      <w:r>
        <w:rPr>
          <w:rFonts w:eastAsia="Times New Roman"/>
          <w:lang w:val="nl-NL" w:eastAsia="nl-BE"/>
        </w:rPr>
        <w:tab/>
      </w:r>
    </w:p>
    <w:p w14:paraId="04727083" w14:textId="77777777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Postcode + gemeente</w:t>
      </w:r>
      <w:r>
        <w:rPr>
          <w:rFonts w:eastAsia="Times New Roman"/>
          <w:lang w:val="nl-NL" w:eastAsia="nl-BE"/>
        </w:rPr>
        <w:tab/>
      </w:r>
    </w:p>
    <w:p w14:paraId="0BBC7F49" w14:textId="31BE54B2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 xml:space="preserve">E-mail adres </w:t>
      </w:r>
      <w:r>
        <w:rPr>
          <w:rFonts w:eastAsia="Times New Roman"/>
          <w:lang w:val="nl-NL" w:eastAsia="nl-BE"/>
        </w:rPr>
        <w:tab/>
      </w:r>
    </w:p>
    <w:p w14:paraId="355302F8" w14:textId="6DC40841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Telefoon</w:t>
      </w:r>
      <w:r>
        <w:rPr>
          <w:rFonts w:eastAsia="Times New Roman"/>
          <w:lang w:val="nl-NL" w:eastAsia="nl-BE"/>
        </w:rPr>
        <w:tab/>
      </w:r>
    </w:p>
    <w:p w14:paraId="147D8C6B" w14:textId="6C45B453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Rijkregisternummer :</w:t>
      </w:r>
      <w:r>
        <w:rPr>
          <w:rFonts w:eastAsia="Times New Roman"/>
          <w:lang w:val="nl-NL" w:eastAsia="nl-BE"/>
        </w:rPr>
        <w:tab/>
      </w:r>
    </w:p>
    <w:p w14:paraId="4923C957" w14:textId="7F80B727" w:rsidR="00D96C5F" w:rsidRDefault="00D96C5F" w:rsidP="008E4EDF">
      <w:pPr>
        <w:tabs>
          <w:tab w:val="left" w:leader="dot" w:pos="8505"/>
        </w:tabs>
        <w:spacing w:after="240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 xml:space="preserve">Nummerplaat </w:t>
      </w:r>
      <w:r>
        <w:rPr>
          <w:rFonts w:eastAsia="Times New Roman"/>
          <w:lang w:val="nl-NL" w:eastAsia="nl-BE"/>
        </w:rPr>
        <w:tab/>
      </w:r>
    </w:p>
    <w:p w14:paraId="07FF4B48" w14:textId="67F7C339" w:rsidR="00D96C5F" w:rsidRDefault="00D96C5F" w:rsidP="00D96C5F">
      <w:pPr>
        <w:tabs>
          <w:tab w:val="left" w:leader="dot" w:pos="8505"/>
        </w:tabs>
        <w:rPr>
          <w:rFonts w:eastAsia="Times New Roman"/>
          <w:lang w:val="nl-NL" w:eastAsia="nl-BE"/>
        </w:rPr>
      </w:pPr>
    </w:p>
    <w:p w14:paraId="27095925" w14:textId="76CDCF2D" w:rsidR="00D96C5F" w:rsidRDefault="00D96C5F" w:rsidP="00D96C5F">
      <w:pPr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Handtekening eigenaar,</w:t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  <w:t>Handtekening gebruiker,</w:t>
      </w:r>
    </w:p>
    <w:p w14:paraId="52FF0E7E" w14:textId="4DBB418D" w:rsidR="00D96C5F" w:rsidRDefault="008E4EDF" w:rsidP="00D96C5F">
      <w:pPr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……………………………………</w:t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</w:r>
      <w:r>
        <w:rPr>
          <w:rFonts w:eastAsia="Times New Roman"/>
          <w:lang w:val="nl-NL" w:eastAsia="nl-BE"/>
        </w:rPr>
        <w:tab/>
        <w:t>…………………………………………..</w:t>
      </w:r>
    </w:p>
    <w:p w14:paraId="0532FA5D" w14:textId="77777777" w:rsidR="00D96C5F" w:rsidRDefault="00D96C5F" w:rsidP="00D96C5F">
      <w:pPr>
        <w:tabs>
          <w:tab w:val="left" w:leader="dot" w:pos="8505"/>
        </w:tabs>
        <w:rPr>
          <w:rFonts w:eastAsia="Times New Roman"/>
          <w:lang w:val="nl-NL" w:eastAsia="nl-BE"/>
        </w:rPr>
      </w:pPr>
    </w:p>
    <w:p w14:paraId="635311B6" w14:textId="77777777" w:rsidR="00D96C5F" w:rsidRDefault="00D96C5F" w:rsidP="00D96C5F">
      <w:pPr>
        <w:tabs>
          <w:tab w:val="left" w:leader="dot" w:pos="8505"/>
        </w:tabs>
        <w:rPr>
          <w:rFonts w:asciiTheme="majorHAnsi" w:eastAsia="Times New Roman" w:hAnsiTheme="majorHAnsi" w:cstheme="majorBidi"/>
          <w:color w:val="A9040E" w:themeColor="accent1" w:themeShade="BF"/>
          <w:sz w:val="32"/>
          <w:szCs w:val="32"/>
          <w:lang w:val="nl-NL" w:eastAsia="nl-BE"/>
        </w:rPr>
      </w:pPr>
    </w:p>
    <w:sectPr w:rsidR="00D96C5F" w:rsidSect="00DA2F7A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23A3" w14:textId="77777777" w:rsidR="000D5C32" w:rsidRDefault="000D5C32" w:rsidP="00D222A2">
      <w:pPr>
        <w:spacing w:after="0" w:line="240" w:lineRule="auto"/>
      </w:pPr>
      <w:r>
        <w:separator/>
      </w:r>
    </w:p>
  </w:endnote>
  <w:endnote w:type="continuationSeparator" w:id="0">
    <w:p w14:paraId="510E214B" w14:textId="77777777" w:rsidR="000D5C32" w:rsidRDefault="000D5C32" w:rsidP="00D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09A2" w14:textId="77777777" w:rsidR="00D222A2" w:rsidRDefault="00B55FDA">
    <w:pPr>
      <w:pStyle w:val="Voettekst"/>
    </w:pPr>
    <w:r w:rsidRPr="00EB332D">
      <w:rPr>
        <w:noProof/>
      </w:rPr>
      <w:drawing>
        <wp:anchor distT="0" distB="0" distL="114300" distR="114300" simplePos="0" relativeHeight="251659264" behindDoc="1" locked="0" layoutInCell="1" allowOverlap="1" wp14:anchorId="55EA75E2" wp14:editId="1EB93DBD">
          <wp:simplePos x="0" y="0"/>
          <wp:positionH relativeFrom="column">
            <wp:posOffset>-396767</wp:posOffset>
          </wp:positionH>
          <wp:positionV relativeFrom="paragraph">
            <wp:posOffset>-169545</wp:posOffset>
          </wp:positionV>
          <wp:extent cx="1906321" cy="38163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39" b="14391"/>
                  <a:stretch/>
                </pic:blipFill>
                <pic:spPr bwMode="auto">
                  <a:xfrm>
                    <a:off x="0" y="0"/>
                    <a:ext cx="1906321" cy="38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222A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823EF2" wp14:editId="76B5A819">
              <wp:simplePos x="0" y="0"/>
              <wp:positionH relativeFrom="rightMargin">
                <wp:posOffset>-36195</wp:posOffset>
              </wp:positionH>
              <wp:positionV relativeFrom="bottomMargin">
                <wp:posOffset>279400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EAD49" w14:textId="77777777" w:rsidR="00D222A2" w:rsidRDefault="00D222A2" w:rsidP="00D222A2">
                          <w:pPr>
                            <w:pBdr>
                              <w:top w:val="single" w:sz="4" w:space="1" w:color="747070" w:themeColor="background1" w:themeShade="7F"/>
                            </w:pBdr>
                            <w:jc w:val="center"/>
                            <w:rPr>
                              <w:color w:val="E30613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F30D87">
                            <w:rPr>
                              <w:noProof/>
                              <w:color w:val="E30613" w:themeColor="accent2"/>
                              <w:lang w:val="nl-NL"/>
                            </w:rPr>
                            <w:t>4</w:t>
                          </w:r>
                          <w:r>
                            <w:rPr>
                              <w:color w:val="E30613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3823EF2" id="Rechthoek 2" o:spid="_x0000_s1026" style="position:absolute;margin-left:-2.85pt;margin-top:22pt;width:44.55pt;height:15.1pt;rotation:18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O4+wEAAM0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" filled="f" fillcolor="#c0504d" stroked="f" strokecolor="#5c83b4" strokeweight="2.25pt">
              <v:textbox inset=",0,,0">
                <w:txbxContent>
                  <w:p w14:paraId="31FEAD49" w14:textId="77777777" w:rsidR="00D222A2" w:rsidRDefault="00D222A2" w:rsidP="00D222A2">
                    <w:pPr>
                      <w:pBdr>
                        <w:top w:val="single" w:sz="4" w:space="1" w:color="747070" w:themeColor="background1" w:themeShade="7F"/>
                      </w:pBdr>
                      <w:jc w:val="center"/>
                      <w:rPr>
                        <w:color w:val="E30613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F30D87">
                      <w:rPr>
                        <w:noProof/>
                        <w:color w:val="E30613" w:themeColor="accent2"/>
                        <w:lang w:val="nl-NL"/>
                      </w:rPr>
                      <w:t>4</w:t>
                    </w:r>
                    <w:r>
                      <w:rPr>
                        <w:color w:val="E30613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2496" w14:textId="77777777" w:rsidR="000D5C32" w:rsidRDefault="000D5C32" w:rsidP="00D222A2">
      <w:pPr>
        <w:spacing w:after="0" w:line="240" w:lineRule="auto"/>
      </w:pPr>
      <w:r>
        <w:separator/>
      </w:r>
    </w:p>
  </w:footnote>
  <w:footnote w:type="continuationSeparator" w:id="0">
    <w:p w14:paraId="71C18852" w14:textId="77777777" w:rsidR="000D5C32" w:rsidRDefault="000D5C32" w:rsidP="00D2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AF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02E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96D7B"/>
    <w:multiLevelType w:val="multilevel"/>
    <w:tmpl w:val="E1CC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204492"/>
    <w:multiLevelType w:val="hybridMultilevel"/>
    <w:tmpl w:val="AC1C1A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1B9C"/>
    <w:multiLevelType w:val="multilevel"/>
    <w:tmpl w:val="4EEAC49E"/>
    <w:lvl w:ilvl="0">
      <w:start w:val="1"/>
      <w:numFmt w:val="decimal"/>
      <w:pStyle w:val="KopK1"/>
      <w:lvlText w:val="%1."/>
      <w:lvlJc w:val="left"/>
      <w:pPr>
        <w:ind w:left="360" w:hanging="360"/>
      </w:pPr>
    </w:lvl>
    <w:lvl w:ilvl="1">
      <w:start w:val="1"/>
      <w:numFmt w:val="decimal"/>
      <w:pStyle w:val="Kop2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2367D7"/>
    <w:multiLevelType w:val="hybridMultilevel"/>
    <w:tmpl w:val="DFAA27E6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8D19F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 w15:restartNumberingAfterBreak="0">
    <w:nsid w:val="7F984EE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7"/>
    <w:rsid w:val="000D5C32"/>
    <w:rsid w:val="001C31A4"/>
    <w:rsid w:val="003202BB"/>
    <w:rsid w:val="00437294"/>
    <w:rsid w:val="006966E2"/>
    <w:rsid w:val="006A28F5"/>
    <w:rsid w:val="006D5DB6"/>
    <w:rsid w:val="007A41A9"/>
    <w:rsid w:val="008C53A9"/>
    <w:rsid w:val="008E4EDF"/>
    <w:rsid w:val="009335B0"/>
    <w:rsid w:val="009C1C3C"/>
    <w:rsid w:val="009D3A17"/>
    <w:rsid w:val="009D7897"/>
    <w:rsid w:val="00A00B95"/>
    <w:rsid w:val="00A3469E"/>
    <w:rsid w:val="00AD29F9"/>
    <w:rsid w:val="00B55FDA"/>
    <w:rsid w:val="00CE5460"/>
    <w:rsid w:val="00D13D08"/>
    <w:rsid w:val="00D222A2"/>
    <w:rsid w:val="00D35424"/>
    <w:rsid w:val="00D96C5F"/>
    <w:rsid w:val="00DA2F7A"/>
    <w:rsid w:val="00E41D82"/>
    <w:rsid w:val="00F056F7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7341"/>
  <w15:chartTrackingRefBased/>
  <w15:docId w15:val="{9068E85E-3992-45E6-813A-D09523A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rsid w:val="00F0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9040E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05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05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030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5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5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56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56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56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36166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56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66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320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056F7"/>
    <w:rPr>
      <w:rFonts w:asciiTheme="majorHAnsi" w:eastAsiaTheme="majorEastAsia" w:hAnsiTheme="majorHAnsi" w:cstheme="majorBidi"/>
      <w:color w:val="A9040E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056F7"/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56F7"/>
    <w:rPr>
      <w:rFonts w:asciiTheme="majorHAnsi" w:eastAsiaTheme="majorEastAsia" w:hAnsiTheme="majorHAnsi" w:cstheme="majorBidi"/>
      <w:color w:val="71030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56F7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56F7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56F7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56F7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56F7"/>
    <w:rPr>
      <w:rFonts w:asciiTheme="majorHAnsi" w:eastAsiaTheme="majorEastAsia" w:hAnsiTheme="majorHAnsi" w:cstheme="majorBidi"/>
      <w:color w:val="536166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56F7"/>
    <w:rPr>
      <w:rFonts w:asciiTheme="majorHAnsi" w:eastAsiaTheme="majorEastAsia" w:hAnsiTheme="majorHAnsi" w:cstheme="majorBidi"/>
      <w:i/>
      <w:iCs/>
      <w:color w:val="536166" w:themeColor="text1" w:themeTint="D8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56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56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56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56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56F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6F7"/>
    <w:rPr>
      <w:rFonts w:ascii="Segoe UI" w:hAnsi="Segoe UI" w:cs="Segoe UI"/>
      <w:sz w:val="18"/>
      <w:szCs w:val="18"/>
    </w:rPr>
  </w:style>
  <w:style w:type="paragraph" w:customStyle="1" w:styleId="DocumenttitelK">
    <w:name w:val="Documenttitel K"/>
    <w:basedOn w:val="Standaard"/>
    <w:next w:val="Subtitel"/>
    <w:link w:val="DocumenttitelKChar"/>
    <w:autoRedefine/>
    <w:qFormat/>
    <w:rsid w:val="00CE5460"/>
    <w:pPr>
      <w:shd w:val="clear" w:color="auto" w:fill="FFFFFF"/>
    </w:pPr>
    <w:rPr>
      <w:rFonts w:eastAsia="Times New Roman" w:cstheme="minorHAnsi"/>
      <w:b/>
      <w:bCs/>
      <w:caps/>
      <w:color w:val="FFFFFF"/>
      <w:sz w:val="72"/>
      <w:szCs w:val="72"/>
      <w:shd w:val="clear" w:color="auto" w:fill="E30613" w:themeFill="accent1"/>
      <w:lang w:val="nl-NL" w:eastAsia="nl-BE"/>
    </w:rPr>
  </w:style>
  <w:style w:type="paragraph" w:customStyle="1" w:styleId="KopK1">
    <w:name w:val="Kop K1"/>
    <w:basedOn w:val="Kop1"/>
    <w:next w:val="Kop2K"/>
    <w:link w:val="KopK1Char"/>
    <w:autoRedefine/>
    <w:qFormat/>
    <w:rsid w:val="00A00B95"/>
    <w:pPr>
      <w:numPr>
        <w:numId w:val="5"/>
      </w:numPr>
    </w:pPr>
    <w:rPr>
      <w:rFonts w:asciiTheme="minorHAnsi" w:eastAsia="Times New Roman" w:hAnsiTheme="minorHAnsi" w:cstheme="minorHAnsi"/>
      <w:b/>
      <w:bCs/>
      <w:color w:val="E30613" w:themeColor="accent1"/>
      <w:sz w:val="24"/>
      <w:lang w:val="nl-NL" w:eastAsia="nl-BE"/>
    </w:rPr>
  </w:style>
  <w:style w:type="character" w:customStyle="1" w:styleId="DocumenttitelKChar">
    <w:name w:val="Documenttitel K Char"/>
    <w:basedOn w:val="Standaardalinea-lettertype"/>
    <w:link w:val="DocumenttitelK"/>
    <w:rsid w:val="00CE5460"/>
    <w:rPr>
      <w:rFonts w:eastAsia="Times New Roman" w:cstheme="minorHAnsi"/>
      <w:b/>
      <w:bCs/>
      <w:caps/>
      <w:color w:val="FFFFFF"/>
      <w:sz w:val="72"/>
      <w:szCs w:val="72"/>
      <w:shd w:val="clear" w:color="auto" w:fill="FFFFFF"/>
      <w:lang w:val="nl-NL" w:eastAsia="nl-BE"/>
    </w:rPr>
  </w:style>
  <w:style w:type="paragraph" w:customStyle="1" w:styleId="Kop2K">
    <w:name w:val="Kop 2 K"/>
    <w:basedOn w:val="Kop2"/>
    <w:link w:val="Kop2KChar"/>
    <w:autoRedefine/>
    <w:qFormat/>
    <w:rsid w:val="00A00B95"/>
    <w:pPr>
      <w:numPr>
        <w:ilvl w:val="1"/>
        <w:numId w:val="5"/>
      </w:numPr>
    </w:pPr>
    <w:rPr>
      <w:rFonts w:asciiTheme="minorHAnsi" w:hAnsiTheme="minorHAnsi"/>
      <w:b/>
      <w:color w:val="auto"/>
      <w:sz w:val="22"/>
      <w:lang w:val="nl-NL" w:eastAsia="nl-BE"/>
    </w:rPr>
  </w:style>
  <w:style w:type="character" w:customStyle="1" w:styleId="KopK1Char">
    <w:name w:val="Kop K1 Char"/>
    <w:basedOn w:val="Kop1Char"/>
    <w:link w:val="KopK1"/>
    <w:rsid w:val="00A00B95"/>
    <w:rPr>
      <w:rFonts w:asciiTheme="majorHAnsi" w:eastAsia="Times New Roman" w:hAnsiTheme="majorHAnsi" w:cstheme="minorHAnsi"/>
      <w:b/>
      <w:bCs/>
      <w:color w:val="E30613" w:themeColor="accent1"/>
      <w:sz w:val="24"/>
      <w:szCs w:val="32"/>
      <w:lang w:val="nl-NL" w:eastAsia="nl-BE"/>
    </w:rPr>
  </w:style>
  <w:style w:type="paragraph" w:styleId="Koptekst">
    <w:name w:val="header"/>
    <w:basedOn w:val="Standaard"/>
    <w:link w:val="KoptekstChar"/>
    <w:uiPriority w:val="99"/>
    <w:unhideWhenUsed/>
    <w:rsid w:val="00D2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2KChar">
    <w:name w:val="Kop 2 K Char"/>
    <w:basedOn w:val="Kop2Char"/>
    <w:link w:val="Kop2K"/>
    <w:rsid w:val="00A00B95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D222A2"/>
  </w:style>
  <w:style w:type="paragraph" w:styleId="Voettekst">
    <w:name w:val="footer"/>
    <w:basedOn w:val="Standaard"/>
    <w:link w:val="VoettekstChar"/>
    <w:uiPriority w:val="99"/>
    <w:unhideWhenUsed/>
    <w:rsid w:val="00D2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2A2"/>
  </w:style>
  <w:style w:type="paragraph" w:customStyle="1" w:styleId="Subtitel">
    <w:name w:val="Subtitel"/>
    <w:basedOn w:val="Standaard"/>
    <w:link w:val="SubtitelChar"/>
    <w:qFormat/>
    <w:rsid w:val="009335B0"/>
    <w:pPr>
      <w:jc w:val="center"/>
    </w:pPr>
    <w:rPr>
      <w:rFonts w:eastAsia="Times New Roman"/>
      <w:b/>
      <w:bCs/>
      <w:color w:val="394346"/>
      <w:lang w:val="nl-NL" w:eastAsia="nl-BE"/>
    </w:rPr>
  </w:style>
  <w:style w:type="paragraph" w:customStyle="1" w:styleId="Gewonetekst">
    <w:name w:val="Gewone tekst"/>
    <w:basedOn w:val="Standaard"/>
    <w:link w:val="GewonetekstChar"/>
    <w:qFormat/>
    <w:rsid w:val="006A28F5"/>
    <w:pPr>
      <w:spacing w:after="0" w:line="240" w:lineRule="auto"/>
      <w:ind w:left="357"/>
      <w:textAlignment w:val="center"/>
    </w:pPr>
    <w:rPr>
      <w:rFonts w:ascii="Calibri" w:eastAsia="Times New Roman" w:hAnsi="Calibri" w:cs="Calibri"/>
      <w:szCs w:val="18"/>
      <w:lang w:val="nl-NL" w:eastAsia="nl-BE"/>
    </w:rPr>
  </w:style>
  <w:style w:type="character" w:customStyle="1" w:styleId="SubtitelChar">
    <w:name w:val="Subtitel Char"/>
    <w:basedOn w:val="Standaardalinea-lettertype"/>
    <w:link w:val="Subtitel"/>
    <w:rsid w:val="009335B0"/>
    <w:rPr>
      <w:rFonts w:eastAsia="Times New Roman"/>
      <w:b/>
      <w:bCs/>
      <w:color w:val="394346"/>
      <w:lang w:val="nl-NL" w:eastAsia="nl-BE"/>
    </w:rPr>
  </w:style>
  <w:style w:type="character" w:customStyle="1" w:styleId="GewonetekstChar">
    <w:name w:val="Gewone tekst Char"/>
    <w:basedOn w:val="Standaardalinea-lettertype"/>
    <w:link w:val="Gewonetekst"/>
    <w:rsid w:val="006A28F5"/>
    <w:rPr>
      <w:rFonts w:ascii="Calibri" w:eastAsia="Times New Roman" w:hAnsi="Calibri" w:cs="Calibri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veerle\Downloads\Nota_algemeen.dotx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394346"/>
      </a:dk1>
      <a:lt1>
        <a:srgbClr val="E7E6E6"/>
      </a:lt1>
      <a:dk2>
        <a:srgbClr val="394346"/>
      </a:dk2>
      <a:lt2>
        <a:srgbClr val="E7E6E6"/>
      </a:lt2>
      <a:accent1>
        <a:srgbClr val="E30613"/>
      </a:accent1>
      <a:accent2>
        <a:srgbClr val="E30613"/>
      </a:accent2>
      <a:accent3>
        <a:srgbClr val="E30613"/>
      </a:accent3>
      <a:accent4>
        <a:srgbClr val="E30613"/>
      </a:accent4>
      <a:accent5>
        <a:srgbClr val="394346"/>
      </a:accent5>
      <a:accent6>
        <a:srgbClr val="394346"/>
      </a:accent6>
      <a:hlink>
        <a:srgbClr val="E30613"/>
      </a:hlink>
      <a:folHlink>
        <a:srgbClr val="39434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Verantwoordelijke xmlns="11b20632-1b20-419c-8155-690edc27befc">
      <UserInfo>
        <DisplayName/>
        <AccountId>45</AccountId>
        <AccountType/>
      </UserInfo>
    </Verantwoordelijk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1DBAB3FA705498023042125122110" ma:contentTypeVersion="12" ma:contentTypeDescription="Een nieuw document maken." ma:contentTypeScope="" ma:versionID="c63ad11c3767a085de710fa2cb6e4373">
  <xsd:schema xmlns:xsd="http://www.w3.org/2001/XMLSchema" xmlns:xs="http://www.w3.org/2001/XMLSchema" xmlns:p="http://schemas.microsoft.com/office/2006/metadata/properties" xmlns:ns1="http://schemas.microsoft.com/sharepoint/v3" xmlns:ns2="b62cd7a7-8bab-4a99-9dce-ac5e5ddb4346" xmlns:ns3="11b20632-1b20-419c-8155-690edc27befc" targetNamespace="http://schemas.microsoft.com/office/2006/metadata/properties" ma:root="true" ma:fieldsID="4449253d6ea09a0cb5b1704b85b0c6b6" ns1:_="" ns2:_="" ns3:_="">
    <xsd:import namespace="http://schemas.microsoft.com/sharepoint/v3"/>
    <xsd:import namespace="b62cd7a7-8bab-4a99-9dce-ac5e5ddb4346"/>
    <xsd:import namespace="11b20632-1b20-419c-8155-690edc27bef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Verantwoordeli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d7a7-8bab-4a99-9dce-ac5e5ddb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632-1b20-419c-8155-690edc27b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Verantwoordelijke" ma:index="19" nillable="true" ma:displayName="Verantwoordelijke" ma:list="UserInfo" ma:SharePointGroup="0" ma:internalName="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6622-384D-4722-8E44-CD8161CA01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b20632-1b20-419c-8155-690edc27befc"/>
  </ds:schemaRefs>
</ds:datastoreItem>
</file>

<file path=customXml/itemProps2.xml><?xml version="1.0" encoding="utf-8"?>
<ds:datastoreItem xmlns:ds="http://schemas.openxmlformats.org/officeDocument/2006/customXml" ds:itemID="{42BE3344-8071-47B1-91D9-2FEA219A2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179B-12CB-4299-A75B-48D98513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2cd7a7-8bab-4a99-9dce-ac5e5ddb4346"/>
    <ds:schemaRef ds:uri="11b20632-1b20-419c-8155-690edc27b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115BB-DCE9-4445-9CF9-AD47E84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Nota_algemeen.dotx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Bekaert</dc:creator>
  <cp:keywords/>
  <dc:description/>
  <cp:lastModifiedBy>Simon Stock</cp:lastModifiedBy>
  <cp:revision>2</cp:revision>
  <cp:lastPrinted>2021-03-30T12:41:00Z</cp:lastPrinted>
  <dcterms:created xsi:type="dcterms:W3CDTF">2021-10-27T14:20:00Z</dcterms:created>
  <dcterms:modified xsi:type="dcterms:W3CDTF">2021-10-27T14:20:00Z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0x010100E621DBAB3FA705498023042125122110</vt:lpwstr>
  </property>
</Properties>
</file>